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A06" w:rsidRDefault="009B7608">
      <w:pPr>
        <w:pStyle w:val="Title"/>
      </w:pPr>
      <w:r>
        <w:t>Good Dog 201</w:t>
      </w:r>
    </w:p>
    <w:p w:rsidR="000D32FC" w:rsidRDefault="009B7608" w:rsidP="000D32FC">
      <w:pPr>
        <w:pStyle w:val="Heading1"/>
      </w:pPr>
      <w:r>
        <w:t>Week one</w:t>
      </w:r>
    </w:p>
    <w:p w:rsidR="000D32FC" w:rsidRDefault="000E68A7" w:rsidP="000E68A7">
      <w:pPr>
        <w:pStyle w:val="Heading2"/>
      </w:pPr>
      <w:r>
        <w:t>Stay with movement</w:t>
      </w:r>
    </w:p>
    <w:p w:rsidR="000E68A7" w:rsidRDefault="000E68A7" w:rsidP="000E68A7">
      <w:pPr>
        <w:pStyle w:val="Heading2"/>
      </w:pPr>
      <w:r>
        <w:t>Close and Front</w:t>
      </w:r>
    </w:p>
    <w:p w:rsidR="002D5FA5" w:rsidRDefault="002D5FA5" w:rsidP="000E68A7">
      <w:pPr>
        <w:pStyle w:val="Heading2"/>
      </w:pPr>
      <w:r>
        <w:t>Accepting a Friendly Stranger (CGC)</w:t>
      </w:r>
    </w:p>
    <w:p w:rsidR="000D32FC" w:rsidRDefault="000D32FC" w:rsidP="000D32FC">
      <w:pPr>
        <w:pStyle w:val="Heading1"/>
      </w:pPr>
      <w:r>
        <w:t>week Two</w:t>
      </w:r>
    </w:p>
    <w:p w:rsidR="005A21C4" w:rsidRDefault="005A21C4" w:rsidP="005A21C4">
      <w:pPr>
        <w:pStyle w:val="Heading2"/>
      </w:pPr>
      <w:r>
        <w:t>Appearance and Grooming (CGC)</w:t>
      </w:r>
    </w:p>
    <w:p w:rsidR="005A21C4" w:rsidRDefault="005A21C4" w:rsidP="005A21C4">
      <w:pPr>
        <w:pStyle w:val="Heading2"/>
      </w:pPr>
      <w:r>
        <w:t>Heeling with Distractions</w:t>
      </w:r>
    </w:p>
    <w:p w:rsidR="005A21C4" w:rsidRDefault="000849A4" w:rsidP="005A21C4">
      <w:pPr>
        <w:pStyle w:val="Heading2"/>
      </w:pPr>
      <w:r>
        <w:t>Back</w:t>
      </w:r>
    </w:p>
    <w:p w:rsidR="00BF301D" w:rsidRDefault="00BF301D" w:rsidP="005A21C4">
      <w:pPr>
        <w:pStyle w:val="Heading2"/>
      </w:pPr>
      <w:r>
        <w:t>Reaction to Distraction (CGC)</w:t>
      </w:r>
    </w:p>
    <w:p w:rsidR="000D32FC" w:rsidRDefault="000D32FC" w:rsidP="000D32FC">
      <w:pPr>
        <w:pStyle w:val="Heading1"/>
      </w:pPr>
      <w:r>
        <w:t>Week Three</w:t>
      </w:r>
    </w:p>
    <w:p w:rsidR="000E68A7" w:rsidRDefault="000E68A7" w:rsidP="000E68A7">
      <w:pPr>
        <w:pStyle w:val="Heading2"/>
      </w:pPr>
      <w:r>
        <w:t>Stay with distractions</w:t>
      </w:r>
    </w:p>
    <w:p w:rsidR="000849A4" w:rsidRDefault="00BF301D" w:rsidP="000E68A7">
      <w:pPr>
        <w:pStyle w:val="Heading2"/>
      </w:pPr>
      <w:r>
        <w:t>Reaction to another dog (CGC)</w:t>
      </w:r>
    </w:p>
    <w:p w:rsidR="00424DCC" w:rsidRDefault="00EC2577" w:rsidP="00424DCC">
      <w:pPr>
        <w:pStyle w:val="Heading2"/>
      </w:pPr>
      <w:r>
        <w:t>Come with Distractions</w:t>
      </w:r>
    </w:p>
    <w:p w:rsidR="00424DCC" w:rsidRDefault="00424DCC" w:rsidP="00424DCC">
      <w:pPr>
        <w:pStyle w:val="Heading2"/>
      </w:pPr>
      <w:r>
        <w:t>Trick</w:t>
      </w:r>
      <w:bookmarkStart w:id="0" w:name="_GoBack"/>
      <w:bookmarkEnd w:id="0"/>
    </w:p>
    <w:p w:rsidR="000D32FC" w:rsidRDefault="000D32FC" w:rsidP="000D32FC">
      <w:pPr>
        <w:pStyle w:val="Heading1"/>
      </w:pPr>
      <w:r>
        <w:t>Week Four</w:t>
      </w:r>
    </w:p>
    <w:p w:rsidR="00BF301D" w:rsidRDefault="00D269F1" w:rsidP="00BF301D">
      <w:pPr>
        <w:pStyle w:val="Heading2"/>
      </w:pPr>
      <w:r>
        <w:t>Stay out of sight/</w:t>
      </w:r>
      <w:r w:rsidR="00BF301D">
        <w:t>Supervised Separation (CGC)</w:t>
      </w:r>
    </w:p>
    <w:p w:rsidR="00EC2577" w:rsidRDefault="00EC2577" w:rsidP="00BF301D">
      <w:pPr>
        <w:pStyle w:val="Heading2"/>
      </w:pPr>
      <w:r>
        <w:t xml:space="preserve">Place </w:t>
      </w:r>
    </w:p>
    <w:p w:rsidR="00EC2577" w:rsidRDefault="00EC2577" w:rsidP="00BF301D">
      <w:pPr>
        <w:pStyle w:val="Heading2"/>
      </w:pPr>
      <w:r>
        <w:t>Heel/Stay practice</w:t>
      </w:r>
    </w:p>
    <w:p w:rsidR="00EC2577" w:rsidRDefault="00424DCC" w:rsidP="00BF301D">
      <w:pPr>
        <w:pStyle w:val="Heading2"/>
      </w:pPr>
      <w:r>
        <w:t>Sit Politely for Petting (CGC)</w:t>
      </w:r>
    </w:p>
    <w:p w:rsidR="000D32FC" w:rsidRDefault="000D32FC" w:rsidP="000D32FC">
      <w:pPr>
        <w:pStyle w:val="Heading1"/>
      </w:pPr>
      <w:r>
        <w:t>Week five</w:t>
      </w:r>
    </w:p>
    <w:p w:rsidR="00EC2577" w:rsidRDefault="004151BC" w:rsidP="00EC2577">
      <w:pPr>
        <w:pStyle w:val="Heading2"/>
      </w:pPr>
      <w:r>
        <w:t>Heel/Stay/Come with Distractions, Distance and Duration</w:t>
      </w:r>
    </w:p>
    <w:p w:rsidR="004151BC" w:rsidRDefault="00AB3EDC" w:rsidP="00EC2577">
      <w:pPr>
        <w:pStyle w:val="Heading2"/>
      </w:pPr>
      <w:r>
        <w:t>Turns and speed changes on walks</w:t>
      </w:r>
    </w:p>
    <w:p w:rsidR="0083061F" w:rsidRDefault="0083061F" w:rsidP="00EC2577">
      <w:pPr>
        <w:pStyle w:val="Heading2"/>
      </w:pPr>
      <w:r>
        <w:t>Stand</w:t>
      </w:r>
    </w:p>
    <w:p w:rsidR="00D505FB" w:rsidRDefault="00D505FB" w:rsidP="00EC2577">
      <w:pPr>
        <w:pStyle w:val="Heading2"/>
      </w:pPr>
      <w:r>
        <w:lastRenderedPageBreak/>
        <w:t>Walking over Distractions</w:t>
      </w:r>
    </w:p>
    <w:p w:rsidR="000D32FC" w:rsidRDefault="000D32FC" w:rsidP="000D32FC">
      <w:pPr>
        <w:pStyle w:val="Heading1"/>
      </w:pPr>
      <w:r>
        <w:t>Week Six</w:t>
      </w:r>
    </w:p>
    <w:p w:rsidR="00424DCC" w:rsidRDefault="00424DCC" w:rsidP="00424DCC">
      <w:pPr>
        <w:pStyle w:val="Heading2"/>
      </w:pPr>
      <w:r>
        <w:t>Practice CGC Test</w:t>
      </w:r>
    </w:p>
    <w:p w:rsidR="00424DCC" w:rsidRDefault="004151BC" w:rsidP="00424DCC">
      <w:pPr>
        <w:pStyle w:val="Heading2"/>
      </w:pPr>
      <w:r>
        <w:t>Trick</w:t>
      </w:r>
    </w:p>
    <w:p w:rsidR="004151BC" w:rsidRDefault="004151BC" w:rsidP="00424DCC">
      <w:pPr>
        <w:pStyle w:val="Heading2"/>
      </w:pPr>
      <w:r>
        <w:t>Graduation</w:t>
      </w:r>
    </w:p>
    <w:p w:rsidR="009B7608" w:rsidRDefault="009B7608" w:rsidP="009B7608"/>
    <w:sectPr w:rsidR="009B7608">
      <w:footerReference w:type="default" r:id="rId7"/>
      <w:pgSz w:w="12240" w:h="15840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74C" w:rsidRDefault="007A574C">
      <w:pPr>
        <w:spacing w:after="0" w:line="240" w:lineRule="auto"/>
      </w:pPr>
      <w:r>
        <w:separator/>
      </w:r>
    </w:p>
    <w:p w:rsidR="007A574C" w:rsidRDefault="007A574C"/>
  </w:endnote>
  <w:endnote w:type="continuationSeparator" w:id="0">
    <w:p w:rsidR="007A574C" w:rsidRDefault="007A574C">
      <w:pPr>
        <w:spacing w:after="0" w:line="240" w:lineRule="auto"/>
      </w:pPr>
      <w:r>
        <w:continuationSeparator/>
      </w:r>
    </w:p>
    <w:p w:rsidR="007A574C" w:rsidRDefault="007A57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A06" w:rsidRDefault="007A574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74C" w:rsidRDefault="007A574C">
      <w:pPr>
        <w:spacing w:after="0" w:line="240" w:lineRule="auto"/>
      </w:pPr>
      <w:r>
        <w:separator/>
      </w:r>
    </w:p>
    <w:p w:rsidR="007A574C" w:rsidRDefault="007A574C"/>
  </w:footnote>
  <w:footnote w:type="continuationSeparator" w:id="0">
    <w:p w:rsidR="007A574C" w:rsidRDefault="007A574C">
      <w:pPr>
        <w:spacing w:after="0" w:line="240" w:lineRule="auto"/>
      </w:pPr>
      <w:r>
        <w:continuationSeparator/>
      </w:r>
    </w:p>
    <w:p w:rsidR="007A574C" w:rsidRDefault="007A574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B0E3A"/>
    <w:multiLevelType w:val="multilevel"/>
    <w:tmpl w:val="D6E81BD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608"/>
    <w:rsid w:val="000849A4"/>
    <w:rsid w:val="000D32FC"/>
    <w:rsid w:val="000E68A7"/>
    <w:rsid w:val="002D5FA5"/>
    <w:rsid w:val="004151BC"/>
    <w:rsid w:val="00424DCC"/>
    <w:rsid w:val="005A21C4"/>
    <w:rsid w:val="007A574C"/>
    <w:rsid w:val="0083061F"/>
    <w:rsid w:val="009B7608"/>
    <w:rsid w:val="00AB3EDC"/>
    <w:rsid w:val="00AD7ED7"/>
    <w:rsid w:val="00BF301D"/>
    <w:rsid w:val="00D269F1"/>
    <w:rsid w:val="00D505FB"/>
    <w:rsid w:val="00D846CC"/>
    <w:rsid w:val="00DB1A06"/>
    <w:rsid w:val="00EC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AD506"/>
  <w15:chartTrackingRefBased/>
  <w15:docId w15:val="{4529B1C0-B156-AE4C-9A04-F641A402B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Heading5">
    <w:name w:val="heading 5"/>
    <w:basedOn w:val="Normal"/>
    <w:link w:val="Heading5Char"/>
    <w:uiPriority w:val="9"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Heading6">
    <w:name w:val="heading 6"/>
    <w:basedOn w:val="Normal"/>
    <w:link w:val="Heading6Char"/>
    <w:uiPriority w:val="9"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Heading7">
    <w:name w:val="heading 7"/>
    <w:basedOn w:val="Normal"/>
    <w:link w:val="Heading7Char"/>
    <w:uiPriority w:val="9"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le">
    <w:name w:val="Title"/>
    <w:basedOn w:val="Normal"/>
    <w:link w:val="Title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e">
    <w:name w:val="Date"/>
    <w:basedOn w:val="Normal"/>
    <w:next w:val="Title"/>
    <w:link w:val="DateChar"/>
    <w:uiPriority w:val="2"/>
    <w:qFormat/>
    <w:pPr>
      <w:spacing w:after="360"/>
      <w:ind w:left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Pr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2E2E2E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E2E2E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07070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0707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7DB6A8EF-498F-1F46-919D-9BE0DA45A82F%7dtf16392126.dotx" TargetMode="External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%7b7DB6A8EF-498F-1F46-919D-9BE0DA45A82F%7dtf16392126.dotx</Template>
  <TotalTime>1</TotalTime>
  <Pages>2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Bond</dc:creator>
  <cp:keywords/>
  <dc:description/>
  <cp:lastModifiedBy>Sarah Bond</cp:lastModifiedBy>
  <cp:revision>3</cp:revision>
  <dcterms:created xsi:type="dcterms:W3CDTF">2019-08-18T16:33:00Z</dcterms:created>
  <dcterms:modified xsi:type="dcterms:W3CDTF">2019-09-09T20:37:00Z</dcterms:modified>
</cp:coreProperties>
</file>